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6" w:type="dxa"/>
        <w:tblLayout w:type="fixed"/>
        <w:tblLook w:val="0000" w:firstRow="0" w:lastRow="0" w:firstColumn="0" w:lastColumn="0" w:noHBand="0" w:noVBand="0"/>
      </w:tblPr>
      <w:tblGrid>
        <w:gridCol w:w="446"/>
        <w:gridCol w:w="6480"/>
        <w:gridCol w:w="22"/>
        <w:gridCol w:w="1958"/>
      </w:tblGrid>
      <w:tr w:rsidR="00B17D29" w:rsidRPr="00D010D9" w14:paraId="7E135038" w14:textId="77777777">
        <w:trPr>
          <w:cantSplit/>
        </w:trPr>
        <w:tc>
          <w:tcPr>
            <w:tcW w:w="8906" w:type="dxa"/>
            <w:gridSpan w:val="4"/>
            <w:tcBorders>
              <w:bottom w:val="single" w:sz="2" w:space="0" w:color="999999"/>
            </w:tcBorders>
          </w:tcPr>
          <w:p w14:paraId="7E135035" w14:textId="77777777" w:rsidR="00B17D29" w:rsidRPr="008B456B" w:rsidRDefault="0073189C" w:rsidP="008B456B">
            <w:pPr>
              <w:pStyle w:val="ContactInformation"/>
              <w:spacing w:line="240" w:lineRule="auto"/>
              <w:rPr>
                <w:sz w:val="32"/>
                <w:szCs w:val="32"/>
              </w:rPr>
            </w:pPr>
            <w:r w:rsidRPr="008B456B">
              <w:rPr>
                <w:sz w:val="32"/>
                <w:szCs w:val="32"/>
              </w:rPr>
              <w:fldChar w:fldCharType="begin"/>
            </w:r>
            <w:r w:rsidRPr="008B456B">
              <w:rPr>
                <w:sz w:val="32"/>
                <w:szCs w:val="32"/>
              </w:rPr>
              <w:instrText>MACROBUTTON DoFieldClick [</w:instrText>
            </w:r>
            <w:r w:rsidRPr="008B456B">
              <w:rPr>
                <w:b/>
                <w:sz w:val="32"/>
                <w:szCs w:val="32"/>
              </w:rPr>
              <w:instrText xml:space="preserve">Your </w:instrText>
            </w:r>
            <w:r w:rsidR="00911485" w:rsidRPr="008B456B">
              <w:rPr>
                <w:b/>
                <w:sz w:val="32"/>
                <w:szCs w:val="32"/>
              </w:rPr>
              <w:instrText>N</w:instrText>
            </w:r>
            <w:r w:rsidRPr="008B456B">
              <w:rPr>
                <w:b/>
                <w:sz w:val="32"/>
                <w:szCs w:val="32"/>
              </w:rPr>
              <w:instrText>ame</w:instrText>
            </w:r>
            <w:r w:rsidRPr="008B456B">
              <w:rPr>
                <w:sz w:val="32"/>
                <w:szCs w:val="32"/>
              </w:rPr>
              <w:instrText>]</w:instrText>
            </w:r>
            <w:r w:rsidRPr="008B456B">
              <w:rPr>
                <w:sz w:val="32"/>
                <w:szCs w:val="32"/>
              </w:rPr>
              <w:fldChar w:fldCharType="end"/>
            </w:r>
          </w:p>
          <w:p w14:paraId="7E135036" w14:textId="1FFD60B6" w:rsidR="00B17D29" w:rsidRPr="008B456B" w:rsidRDefault="00B51F14" w:rsidP="00911485">
            <w:pPr>
              <w:pStyle w:val="ContactInformation"/>
              <w:rPr>
                <w:sz w:val="20"/>
              </w:rPr>
            </w:pPr>
            <w:r w:rsidRPr="008B456B">
              <w:rPr>
                <w:sz w:val="20"/>
              </w:rPr>
              <w:fldChar w:fldCharType="begin"/>
            </w:r>
            <w:r w:rsidRPr="008B456B">
              <w:rPr>
                <w:sz w:val="20"/>
              </w:rPr>
              <w:instrText>MACROBUTTON DoFieldClick [</w:instrText>
            </w:r>
            <w:r w:rsidR="00911485" w:rsidRPr="008B456B">
              <w:rPr>
                <w:b/>
                <w:sz w:val="20"/>
              </w:rPr>
              <w:instrText>Street</w:instrText>
            </w:r>
            <w:r w:rsidRPr="008B456B">
              <w:rPr>
                <w:b/>
                <w:sz w:val="20"/>
              </w:rPr>
              <w:instrText xml:space="preserve"> </w:instrText>
            </w:r>
            <w:r w:rsidR="00911485" w:rsidRPr="008B456B">
              <w:rPr>
                <w:b/>
                <w:sz w:val="20"/>
              </w:rPr>
              <w:instrText>A</w:instrText>
            </w:r>
            <w:r w:rsidRPr="008B456B">
              <w:rPr>
                <w:b/>
                <w:sz w:val="20"/>
              </w:rPr>
              <w:instrText>ddress</w:instrText>
            </w:r>
            <w:r w:rsidRPr="008B456B">
              <w:rPr>
                <w:sz w:val="20"/>
              </w:rPr>
              <w:instrText>]</w:instrText>
            </w:r>
            <w:r w:rsidRPr="008B456B">
              <w:rPr>
                <w:sz w:val="20"/>
              </w:rPr>
              <w:fldChar w:fldCharType="end"/>
            </w:r>
            <w:r w:rsidR="00911485" w:rsidRPr="008B456B">
              <w:rPr>
                <w:sz w:val="20"/>
              </w:rPr>
              <w:t xml:space="preserve">, </w:t>
            </w:r>
            <w:r w:rsidR="00911485" w:rsidRPr="008B456B">
              <w:rPr>
                <w:sz w:val="20"/>
              </w:rPr>
              <w:fldChar w:fldCharType="begin"/>
            </w:r>
            <w:r w:rsidR="00911485" w:rsidRPr="008B456B">
              <w:rPr>
                <w:sz w:val="20"/>
              </w:rPr>
              <w:instrText>MACROBUTTON DoFieldClick [</w:instrText>
            </w:r>
            <w:r w:rsidR="00911485" w:rsidRPr="008B456B">
              <w:rPr>
                <w:b/>
                <w:sz w:val="20"/>
              </w:rPr>
              <w:instrText>City, ST  ZIP Code</w:instrText>
            </w:r>
            <w:r w:rsidR="00911485" w:rsidRPr="008B456B">
              <w:rPr>
                <w:sz w:val="20"/>
              </w:rPr>
              <w:instrText>]</w:instrText>
            </w:r>
            <w:r w:rsidR="00911485" w:rsidRPr="008B456B">
              <w:rPr>
                <w:sz w:val="20"/>
              </w:rPr>
              <w:fldChar w:fldCharType="end"/>
            </w:r>
          </w:p>
          <w:p w14:paraId="5673F457" w14:textId="12206CA2" w:rsidR="008B456B" w:rsidRPr="008B456B" w:rsidRDefault="008B456B" w:rsidP="00911485">
            <w:pPr>
              <w:pStyle w:val="ContactInformation"/>
              <w:rPr>
                <w:sz w:val="20"/>
              </w:rPr>
            </w:pPr>
            <w:r w:rsidRPr="008B456B">
              <w:rPr>
                <w:sz w:val="20"/>
              </w:rPr>
              <w:fldChar w:fldCharType="begin"/>
            </w:r>
            <w:r w:rsidRPr="008B456B">
              <w:rPr>
                <w:sz w:val="20"/>
              </w:rPr>
              <w:instrText xml:space="preserve"> MACROBUTTON  DoFieldClick [email] </w:instrText>
            </w:r>
            <w:r w:rsidRPr="008B456B">
              <w:rPr>
                <w:sz w:val="20"/>
              </w:rPr>
              <w:fldChar w:fldCharType="end"/>
            </w:r>
          </w:p>
          <w:p w14:paraId="7E135037" w14:textId="77777777" w:rsidR="00624901" w:rsidRPr="00D010D9" w:rsidRDefault="00624901" w:rsidP="00911485">
            <w:pPr>
              <w:pStyle w:val="e-mailaddress"/>
            </w:pPr>
          </w:p>
        </w:tc>
      </w:tr>
      <w:tr w:rsidR="00B17D29" w:rsidRPr="00D010D9" w14:paraId="7E13503A" w14:textId="77777777">
        <w:trPr>
          <w:cantSplit/>
          <w:trHeight w:val="120"/>
        </w:trPr>
        <w:tc>
          <w:tcPr>
            <w:tcW w:w="8906" w:type="dxa"/>
            <w:gridSpan w:val="4"/>
            <w:tcBorders>
              <w:top w:val="single" w:sz="2" w:space="0" w:color="999999"/>
              <w:bottom w:val="single" w:sz="2" w:space="0" w:color="999999"/>
            </w:tcBorders>
          </w:tcPr>
          <w:p w14:paraId="7E135039" w14:textId="77777777" w:rsidR="00B17D29" w:rsidRPr="0039788B" w:rsidRDefault="00B17D29" w:rsidP="00534EF0">
            <w:pPr>
              <w:pStyle w:val="1"/>
              <w:rPr>
                <w:b/>
              </w:rPr>
            </w:pPr>
            <w:r w:rsidRPr="0039788B">
              <w:rPr>
                <w:b/>
              </w:rPr>
              <w:t>EMPLOYMENT HISTORY</w:t>
            </w:r>
          </w:p>
        </w:tc>
      </w:tr>
      <w:tr w:rsidR="00534EF0" w:rsidRPr="00D010D9" w14:paraId="7E13503E" w14:textId="77777777">
        <w:trPr>
          <w:cantSplit/>
          <w:trHeight w:val="80"/>
        </w:trPr>
        <w:tc>
          <w:tcPr>
            <w:tcW w:w="446" w:type="dxa"/>
            <w:vMerge w:val="restart"/>
            <w:tcBorders>
              <w:top w:val="single" w:sz="2" w:space="0" w:color="999999"/>
            </w:tcBorders>
          </w:tcPr>
          <w:p w14:paraId="7E13503B" w14:textId="77777777" w:rsidR="00534EF0" w:rsidRPr="00D010D9" w:rsidRDefault="00534EF0" w:rsidP="00D010D9"/>
        </w:tc>
        <w:tc>
          <w:tcPr>
            <w:tcW w:w="6480" w:type="dxa"/>
            <w:tcBorders>
              <w:top w:val="single" w:sz="2" w:space="0" w:color="999999"/>
            </w:tcBorders>
          </w:tcPr>
          <w:p w14:paraId="7E13503C" w14:textId="77777777" w:rsidR="00534EF0" w:rsidRDefault="00406CD8" w:rsidP="00A976CE">
            <w:pPr>
              <w:pStyle w:val="Position"/>
              <w:rPr>
                <w:lang w:eastAsia="ja-JP"/>
              </w:rPr>
            </w:pPr>
            <w:r>
              <w:rPr>
                <w:lang w:eastAsia="ja-JP"/>
              </w:rPr>
              <w:t>H</w:t>
            </w:r>
            <w:r>
              <w:rPr>
                <w:rFonts w:hint="eastAsia"/>
                <w:lang w:eastAsia="ja-JP"/>
              </w:rPr>
              <w:t>otel clerk</w:t>
            </w:r>
          </w:p>
        </w:tc>
        <w:tc>
          <w:tcPr>
            <w:tcW w:w="1980" w:type="dxa"/>
            <w:gridSpan w:val="2"/>
            <w:tcBorders>
              <w:top w:val="single" w:sz="2" w:space="0" w:color="999999"/>
            </w:tcBorders>
          </w:tcPr>
          <w:p w14:paraId="7E13503D" w14:textId="6F2FB709" w:rsidR="00534EF0" w:rsidRPr="00D010D9" w:rsidRDefault="006B2594" w:rsidP="00534EF0">
            <w:pPr>
              <w:pStyle w:val="Dates"/>
            </w:pPr>
            <w:r>
              <w:rPr>
                <w:rFonts w:hint="eastAsia"/>
                <w:lang w:eastAsia="ja-JP"/>
              </w:rPr>
              <w:t>2008</w:t>
            </w:r>
            <w:r w:rsidR="008B456B">
              <w:rPr>
                <w:rFonts w:hint="eastAsia"/>
                <w:lang w:eastAsia="ja-JP"/>
              </w:rPr>
              <w:t>.04</w:t>
            </w:r>
            <w:r w:rsidR="00534EF0" w:rsidRPr="00D010D9">
              <w:t>-current</w:t>
            </w:r>
          </w:p>
        </w:tc>
      </w:tr>
      <w:tr w:rsidR="00534EF0" w:rsidRPr="00D010D9" w14:paraId="7E135045" w14:textId="77777777">
        <w:trPr>
          <w:cantSplit/>
          <w:trHeight w:val="652"/>
        </w:trPr>
        <w:tc>
          <w:tcPr>
            <w:tcW w:w="446" w:type="dxa"/>
            <w:vMerge/>
          </w:tcPr>
          <w:p w14:paraId="7E13503F" w14:textId="77777777" w:rsidR="00534EF0" w:rsidRPr="00D010D9" w:rsidRDefault="00534EF0" w:rsidP="00D010D9"/>
        </w:tc>
        <w:tc>
          <w:tcPr>
            <w:tcW w:w="8460" w:type="dxa"/>
            <w:gridSpan w:val="3"/>
          </w:tcPr>
          <w:p w14:paraId="7E135040" w14:textId="77777777" w:rsidR="000C0974" w:rsidRDefault="009854C9" w:rsidP="000C0974">
            <w:pPr>
              <w:rPr>
                <w:lang w:eastAsia="ja-JP"/>
              </w:rPr>
            </w:pPr>
            <w:r>
              <w:rPr>
                <w:rStyle w:val="LocationCharChar"/>
                <w:rFonts w:hint="eastAsia"/>
                <w:lang w:eastAsia="ja-JP"/>
              </w:rPr>
              <w:t xml:space="preserve">Mitsui </w:t>
            </w:r>
            <w:r w:rsidR="00406CD8">
              <w:rPr>
                <w:rStyle w:val="LocationCharChar"/>
                <w:rFonts w:hint="eastAsia"/>
                <w:lang w:eastAsia="ja-JP"/>
              </w:rPr>
              <w:t>HOTEL</w:t>
            </w:r>
            <w:r w:rsidR="006B2594">
              <w:rPr>
                <w:rStyle w:val="LocationCharChar"/>
                <w:rFonts w:hint="eastAsia"/>
                <w:lang w:eastAsia="ja-JP"/>
              </w:rPr>
              <w:t xml:space="preserve"> </w:t>
            </w:r>
            <w:r w:rsidR="000C0974" w:rsidRPr="000C0974">
              <w:rPr>
                <w:rStyle w:val="LocationCharChar"/>
              </w:rPr>
              <w:t xml:space="preserve">, </w:t>
            </w:r>
            <w:r>
              <w:rPr>
                <w:rStyle w:val="LocationCharChar"/>
                <w:rFonts w:hint="eastAsia"/>
                <w:lang w:eastAsia="ja-JP"/>
              </w:rPr>
              <w:t>Tokyo, Japan</w:t>
            </w:r>
          </w:p>
          <w:p w14:paraId="7E135041" w14:textId="77777777" w:rsidR="00406CD8" w:rsidRPr="00406CD8" w:rsidRDefault="00406CD8" w:rsidP="00406CD8">
            <w:pPr>
              <w:pStyle w:val="bulletedlist"/>
              <w:rPr>
                <w:lang w:eastAsia="ja-JP"/>
              </w:rPr>
            </w:pPr>
            <w:r w:rsidRPr="00406CD8">
              <w:rPr>
                <w:lang w:eastAsia="ja-JP"/>
              </w:rPr>
              <w:t xml:space="preserve">Responsible for filing, records management, typing, organizing supplies, taking inventory and restocking. </w:t>
            </w:r>
          </w:p>
          <w:p w14:paraId="7E135042" w14:textId="77777777" w:rsidR="00406CD8" w:rsidRPr="00406CD8" w:rsidRDefault="00406CD8" w:rsidP="00406CD8">
            <w:pPr>
              <w:pStyle w:val="bulletedlist"/>
              <w:rPr>
                <w:lang w:eastAsia="ja-JP"/>
              </w:rPr>
            </w:pPr>
            <w:r w:rsidRPr="00406CD8">
              <w:rPr>
                <w:lang w:eastAsia="ja-JP"/>
              </w:rPr>
              <w:t xml:space="preserve">Handled coping for records management and data entry. </w:t>
            </w:r>
          </w:p>
          <w:p w14:paraId="7E135043" w14:textId="77777777" w:rsidR="00406CD8" w:rsidRPr="00406CD8" w:rsidRDefault="00406CD8" w:rsidP="00406CD8">
            <w:pPr>
              <w:pStyle w:val="bulletedlist"/>
              <w:rPr>
                <w:lang w:eastAsia="ja-JP"/>
              </w:rPr>
            </w:pPr>
            <w:r w:rsidRPr="00406CD8">
              <w:rPr>
                <w:lang w:eastAsia="ja-JP"/>
              </w:rPr>
              <w:t xml:space="preserve">Answered multi-line telephone. </w:t>
            </w:r>
          </w:p>
          <w:p w14:paraId="7E135044" w14:textId="77777777" w:rsidR="00534EF0" w:rsidRPr="00D010D9" w:rsidRDefault="00534EF0" w:rsidP="00406CD8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534EF0" w:rsidRPr="00D010D9" w14:paraId="7E135049" w14:textId="77777777">
        <w:trPr>
          <w:cantSplit/>
          <w:trHeight w:val="70"/>
        </w:trPr>
        <w:tc>
          <w:tcPr>
            <w:tcW w:w="446" w:type="dxa"/>
            <w:vMerge/>
          </w:tcPr>
          <w:p w14:paraId="7E135046" w14:textId="77777777" w:rsidR="00534EF0" w:rsidRPr="00D010D9" w:rsidRDefault="00534EF0" w:rsidP="00D010D9"/>
        </w:tc>
        <w:tc>
          <w:tcPr>
            <w:tcW w:w="6480" w:type="dxa"/>
          </w:tcPr>
          <w:p w14:paraId="7E135047" w14:textId="77777777" w:rsidR="00534EF0" w:rsidRPr="00406CD8" w:rsidRDefault="00406CD8" w:rsidP="00A976CE">
            <w:pPr>
              <w:pStyle w:val="Position"/>
              <w:rPr>
                <w:rFonts w:cs="Tahoma"/>
              </w:rPr>
            </w:pPr>
            <w:r w:rsidRPr="00406CD8">
              <w:rPr>
                <w:rFonts w:cs="Tahoma"/>
              </w:rPr>
              <w:t>Accounting Assistant</w:t>
            </w:r>
          </w:p>
        </w:tc>
        <w:tc>
          <w:tcPr>
            <w:tcW w:w="1980" w:type="dxa"/>
            <w:gridSpan w:val="2"/>
          </w:tcPr>
          <w:p w14:paraId="7E135048" w14:textId="465F240B" w:rsidR="00534EF0" w:rsidRPr="00D010D9" w:rsidRDefault="00776384" w:rsidP="008B456B">
            <w:pPr>
              <w:pStyle w:val="Dates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200</w:t>
            </w:r>
            <w:r w:rsidR="008B456B">
              <w:rPr>
                <w:lang w:eastAsia="ja-JP"/>
              </w:rPr>
              <w:t>5</w:t>
            </w:r>
            <w:r w:rsidR="008B456B">
              <w:rPr>
                <w:rFonts w:hint="eastAsia"/>
                <w:lang w:eastAsia="ja-JP"/>
              </w:rPr>
              <w:t>.0</w:t>
            </w:r>
            <w:r w:rsidR="008B456B">
              <w:rPr>
                <w:lang w:eastAsia="ja-JP"/>
              </w:rPr>
              <w:t>7</w:t>
            </w:r>
            <w:r w:rsidR="008B456B">
              <w:rPr>
                <w:rFonts w:hint="eastAsia"/>
                <w:lang w:eastAsia="ja-JP"/>
              </w:rPr>
              <w:t>-2008.03</w:t>
            </w:r>
          </w:p>
        </w:tc>
      </w:tr>
      <w:tr w:rsidR="00534EF0" w:rsidRPr="00D010D9" w14:paraId="7E135051" w14:textId="77777777">
        <w:trPr>
          <w:cantSplit/>
          <w:trHeight w:val="652"/>
        </w:trPr>
        <w:tc>
          <w:tcPr>
            <w:tcW w:w="446" w:type="dxa"/>
            <w:vMerge/>
          </w:tcPr>
          <w:p w14:paraId="7E13504A" w14:textId="77777777" w:rsidR="00534EF0" w:rsidRPr="00D010D9" w:rsidRDefault="00534EF0" w:rsidP="00D010D9"/>
        </w:tc>
        <w:tc>
          <w:tcPr>
            <w:tcW w:w="8460" w:type="dxa"/>
            <w:gridSpan w:val="3"/>
          </w:tcPr>
          <w:p w14:paraId="7E13504B" w14:textId="77777777" w:rsidR="00406CD8" w:rsidRPr="00406CD8" w:rsidRDefault="00406CD8" w:rsidP="00406CD8">
            <w:pPr>
              <w:pStyle w:val="bulletedlist"/>
              <w:numPr>
                <w:ilvl w:val="0"/>
                <w:numId w:val="0"/>
              </w:numPr>
              <w:rPr>
                <w:rStyle w:val="LocationCharChar"/>
                <w:i w:val="0"/>
                <w:lang w:eastAsia="ja-JP"/>
              </w:rPr>
            </w:pPr>
            <w:r>
              <w:rPr>
                <w:rStyle w:val="LocationCharChar"/>
                <w:rFonts w:hint="eastAsia"/>
                <w:lang w:eastAsia="ja-JP"/>
              </w:rPr>
              <w:t>Mitsui</w:t>
            </w:r>
            <w:r w:rsidR="00776384">
              <w:rPr>
                <w:rStyle w:val="LocationCharChar"/>
                <w:rFonts w:hint="eastAsia"/>
                <w:lang w:eastAsia="ja-JP"/>
              </w:rPr>
              <w:t xml:space="preserve"> Co</w:t>
            </w:r>
            <w:r>
              <w:rPr>
                <w:rStyle w:val="LocationCharChar"/>
                <w:rFonts w:hint="eastAsia"/>
                <w:lang w:eastAsia="ja-JP"/>
              </w:rPr>
              <w:t xml:space="preserve"> </w:t>
            </w:r>
            <w:r w:rsidRPr="000C0974">
              <w:rPr>
                <w:rStyle w:val="LocationCharChar"/>
              </w:rPr>
              <w:t xml:space="preserve">, </w:t>
            </w:r>
            <w:r>
              <w:rPr>
                <w:rStyle w:val="LocationCharChar"/>
                <w:rFonts w:hint="eastAsia"/>
                <w:lang w:eastAsia="ja-JP"/>
              </w:rPr>
              <w:t>Tokyo, Japa</w:t>
            </w:r>
            <w:r w:rsidR="00776384">
              <w:rPr>
                <w:rStyle w:val="LocationCharChar"/>
                <w:rFonts w:hint="eastAsia"/>
                <w:lang w:eastAsia="ja-JP"/>
              </w:rPr>
              <w:t>n</w:t>
            </w:r>
          </w:p>
          <w:p w14:paraId="7E13504C" w14:textId="77777777" w:rsidR="00406CD8" w:rsidRPr="00406CD8" w:rsidRDefault="00406CD8" w:rsidP="00406CD8">
            <w:pPr>
              <w:pStyle w:val="bulletedlist"/>
              <w:rPr>
                <w:lang w:eastAsia="ja-JP"/>
              </w:rPr>
            </w:pPr>
            <w:r w:rsidRPr="00406CD8">
              <w:rPr>
                <w:lang w:eastAsia="ja-JP"/>
              </w:rPr>
              <w:t xml:space="preserve">Responsible for administering budget, payroll and personnel. </w:t>
            </w:r>
          </w:p>
          <w:p w14:paraId="7E13504D" w14:textId="77777777" w:rsidR="00406CD8" w:rsidRPr="00406CD8" w:rsidRDefault="00406CD8" w:rsidP="00406CD8">
            <w:pPr>
              <w:pStyle w:val="bulletedlist"/>
              <w:rPr>
                <w:lang w:eastAsia="ja-JP"/>
              </w:rPr>
            </w:pPr>
            <w:r w:rsidRPr="00406CD8">
              <w:rPr>
                <w:lang w:eastAsia="ja-JP"/>
              </w:rPr>
              <w:t xml:space="preserve">Responsible for determining emergency allotment needs. </w:t>
            </w:r>
          </w:p>
          <w:p w14:paraId="7E13504E" w14:textId="77777777" w:rsidR="00406CD8" w:rsidRPr="00406CD8" w:rsidRDefault="00406CD8" w:rsidP="00406CD8">
            <w:pPr>
              <w:pStyle w:val="bulletedlist"/>
              <w:rPr>
                <w:lang w:eastAsia="ja-JP"/>
              </w:rPr>
            </w:pPr>
            <w:r w:rsidRPr="00406CD8">
              <w:rPr>
                <w:lang w:eastAsia="ja-JP"/>
              </w:rPr>
              <w:t xml:space="preserve">Help in public relations, opening and closing of monthly and yearly budget and payroll. </w:t>
            </w:r>
          </w:p>
          <w:p w14:paraId="7E13504F" w14:textId="77777777" w:rsidR="00406CD8" w:rsidRPr="00406CD8" w:rsidRDefault="00406CD8" w:rsidP="00406CD8">
            <w:pPr>
              <w:pStyle w:val="bulletedlist"/>
              <w:rPr>
                <w:lang w:eastAsia="ja-JP"/>
              </w:rPr>
            </w:pPr>
            <w:r w:rsidRPr="00406CD8">
              <w:rPr>
                <w:lang w:eastAsia="ja-JP"/>
              </w:rPr>
              <w:t xml:space="preserve">Responsible for discussing contact work. </w:t>
            </w:r>
          </w:p>
          <w:p w14:paraId="7E135050" w14:textId="77777777" w:rsidR="00534EF0" w:rsidRPr="00D010D9" w:rsidRDefault="00406CD8" w:rsidP="000C0974">
            <w:pPr>
              <w:pStyle w:val="bulletedlist"/>
            </w:pPr>
            <w:r w:rsidRPr="00406CD8">
              <w:rPr>
                <w:lang w:eastAsia="ja-JP"/>
              </w:rPr>
              <w:t xml:space="preserve">Work as communicator with accounts. </w:t>
            </w:r>
          </w:p>
        </w:tc>
      </w:tr>
      <w:tr w:rsidR="00534EF0" w:rsidRPr="00D010D9" w14:paraId="7E135055" w14:textId="77777777">
        <w:trPr>
          <w:cantSplit/>
          <w:trHeight w:val="70"/>
        </w:trPr>
        <w:tc>
          <w:tcPr>
            <w:tcW w:w="446" w:type="dxa"/>
            <w:vMerge/>
          </w:tcPr>
          <w:p w14:paraId="7E135052" w14:textId="77777777" w:rsidR="00534EF0" w:rsidRPr="00D010D9" w:rsidRDefault="00534EF0" w:rsidP="00D010D9"/>
        </w:tc>
        <w:tc>
          <w:tcPr>
            <w:tcW w:w="6480" w:type="dxa"/>
          </w:tcPr>
          <w:p w14:paraId="7E135053" w14:textId="77777777" w:rsidR="00534EF0" w:rsidRDefault="00534EF0" w:rsidP="00A976CE">
            <w:pPr>
              <w:pStyle w:val="Position"/>
            </w:pPr>
            <w:r w:rsidRPr="00D010D9">
              <w:t>Waitress/Cashier</w:t>
            </w:r>
          </w:p>
        </w:tc>
        <w:tc>
          <w:tcPr>
            <w:tcW w:w="1980" w:type="dxa"/>
            <w:gridSpan w:val="2"/>
          </w:tcPr>
          <w:p w14:paraId="6FBCE399" w14:textId="45B3FDD8" w:rsidR="008B456B" w:rsidRDefault="008B456B" w:rsidP="008B456B">
            <w:pPr>
              <w:pStyle w:val="Dates"/>
              <w:rPr>
                <w:lang w:eastAsia="ja-JP"/>
              </w:rPr>
            </w:pPr>
            <w:r>
              <w:rPr>
                <w:lang w:eastAsia="ja-JP"/>
              </w:rPr>
              <w:t>2004.04-</w:t>
            </w:r>
            <w:r w:rsidR="00776384">
              <w:rPr>
                <w:rFonts w:hint="eastAsia"/>
                <w:lang w:eastAsia="ja-JP"/>
              </w:rPr>
              <w:t>200</w:t>
            </w:r>
            <w:r>
              <w:rPr>
                <w:lang w:eastAsia="ja-JP"/>
              </w:rPr>
              <w:t>5.07</w:t>
            </w:r>
          </w:p>
          <w:p w14:paraId="7E135054" w14:textId="4190EC0F" w:rsidR="00534EF0" w:rsidRPr="00D010D9" w:rsidRDefault="00534EF0" w:rsidP="008B456B">
            <w:pPr>
              <w:pStyle w:val="Dates"/>
            </w:pPr>
          </w:p>
        </w:tc>
      </w:tr>
      <w:tr w:rsidR="00534EF0" w:rsidRPr="00D010D9" w14:paraId="7E13505A" w14:textId="77777777">
        <w:trPr>
          <w:cantSplit/>
          <w:trHeight w:val="652"/>
        </w:trPr>
        <w:tc>
          <w:tcPr>
            <w:tcW w:w="446" w:type="dxa"/>
            <w:vMerge/>
            <w:tcBorders>
              <w:bottom w:val="single" w:sz="2" w:space="0" w:color="999999"/>
            </w:tcBorders>
          </w:tcPr>
          <w:p w14:paraId="7E135056" w14:textId="77777777" w:rsidR="00534EF0" w:rsidRPr="00D010D9" w:rsidRDefault="00534EF0" w:rsidP="00D010D9"/>
        </w:tc>
        <w:tc>
          <w:tcPr>
            <w:tcW w:w="8460" w:type="dxa"/>
            <w:gridSpan w:val="3"/>
            <w:tcBorders>
              <w:bottom w:val="single" w:sz="2" w:space="0" w:color="999999"/>
            </w:tcBorders>
          </w:tcPr>
          <w:p w14:paraId="7E135057" w14:textId="4BC0BF0C" w:rsidR="000C0974" w:rsidRDefault="00776384" w:rsidP="00534EF0">
            <w:pPr>
              <w:rPr>
                <w:lang w:eastAsia="ja-JP"/>
              </w:rPr>
            </w:pPr>
            <w:r>
              <w:rPr>
                <w:rStyle w:val="LocationCharChar"/>
                <w:rFonts w:hint="eastAsia"/>
                <w:lang w:eastAsia="ja-JP"/>
              </w:rPr>
              <w:t>Mitsui cafe</w:t>
            </w:r>
            <w:r w:rsidR="000C0974">
              <w:t xml:space="preserve">, </w:t>
            </w:r>
            <w:r>
              <w:rPr>
                <w:rFonts w:hint="eastAsia"/>
                <w:lang w:eastAsia="ja-JP"/>
              </w:rPr>
              <w:t>Saitama. Japa</w:t>
            </w:r>
            <w:bookmarkStart w:id="0" w:name="_GoBack"/>
            <w:bookmarkEnd w:id="0"/>
            <w:r>
              <w:rPr>
                <w:rFonts w:hint="eastAsia"/>
                <w:lang w:eastAsia="ja-JP"/>
              </w:rPr>
              <w:t>n</w:t>
            </w:r>
          </w:p>
          <w:p w14:paraId="7E135058" w14:textId="77777777" w:rsidR="00534EF0" w:rsidRPr="00D010D9" w:rsidRDefault="00534EF0" w:rsidP="000C0974">
            <w:pPr>
              <w:pStyle w:val="bulletedlist"/>
            </w:pPr>
            <w:r w:rsidRPr="00D010D9">
              <w:t>Took orders, served restaurant patrons</w:t>
            </w:r>
            <w:r w:rsidR="00775413">
              <w:t>,</w:t>
            </w:r>
            <w:r w:rsidRPr="00D010D9">
              <w:t xml:space="preserve"> and assisted at the cash register</w:t>
            </w:r>
            <w:r w:rsidR="00775413">
              <w:t>.</w:t>
            </w:r>
          </w:p>
          <w:p w14:paraId="7E135059" w14:textId="77777777" w:rsidR="000C0974" w:rsidRPr="00D010D9" w:rsidRDefault="000C0974" w:rsidP="00776384">
            <w:pPr>
              <w:pStyle w:val="bulletedlistlastitem"/>
              <w:numPr>
                <w:ilvl w:val="0"/>
                <w:numId w:val="0"/>
              </w:numPr>
            </w:pPr>
          </w:p>
        </w:tc>
      </w:tr>
      <w:tr w:rsidR="00B17D29" w:rsidRPr="00D010D9" w14:paraId="7E13505C" w14:textId="77777777">
        <w:trPr>
          <w:cantSplit/>
          <w:trHeight w:val="218"/>
        </w:trPr>
        <w:tc>
          <w:tcPr>
            <w:tcW w:w="8906" w:type="dxa"/>
            <w:gridSpan w:val="4"/>
            <w:tcBorders>
              <w:top w:val="single" w:sz="2" w:space="0" w:color="999999"/>
              <w:bottom w:val="single" w:sz="2" w:space="0" w:color="999999"/>
            </w:tcBorders>
          </w:tcPr>
          <w:p w14:paraId="7E13505B" w14:textId="77777777" w:rsidR="00B17D29" w:rsidRPr="0039788B" w:rsidRDefault="00B17D29" w:rsidP="00534EF0">
            <w:pPr>
              <w:pStyle w:val="1"/>
              <w:rPr>
                <w:b/>
                <w:lang w:eastAsia="ja-JP"/>
              </w:rPr>
            </w:pPr>
            <w:r w:rsidRPr="0039788B">
              <w:rPr>
                <w:b/>
              </w:rPr>
              <w:t>EDUCATION</w:t>
            </w:r>
            <w:r w:rsidR="0039788B">
              <w:rPr>
                <w:rFonts w:hint="eastAsia"/>
                <w:b/>
                <w:lang w:eastAsia="ja-JP"/>
              </w:rPr>
              <w:t xml:space="preserve"> HISTORY</w:t>
            </w:r>
          </w:p>
        </w:tc>
      </w:tr>
      <w:tr w:rsidR="0039788B" w:rsidRPr="00D010D9" w14:paraId="7E135060" w14:textId="77777777" w:rsidTr="0039788B">
        <w:trPr>
          <w:cantSplit/>
          <w:trHeight w:val="218"/>
        </w:trPr>
        <w:tc>
          <w:tcPr>
            <w:tcW w:w="446" w:type="dxa"/>
            <w:vMerge w:val="restart"/>
            <w:tcBorders>
              <w:top w:val="single" w:sz="2" w:space="0" w:color="999999"/>
            </w:tcBorders>
          </w:tcPr>
          <w:p w14:paraId="7E13505D" w14:textId="77777777" w:rsidR="0039788B" w:rsidRPr="00D010D9" w:rsidRDefault="0039788B" w:rsidP="0039788B"/>
        </w:tc>
        <w:tc>
          <w:tcPr>
            <w:tcW w:w="6502" w:type="dxa"/>
            <w:gridSpan w:val="2"/>
            <w:tcBorders>
              <w:top w:val="single" w:sz="2" w:space="0" w:color="999999"/>
            </w:tcBorders>
          </w:tcPr>
          <w:p w14:paraId="7E13505E" w14:textId="77777777" w:rsidR="0039788B" w:rsidRPr="008D3C53" w:rsidRDefault="0039788B" w:rsidP="0039788B">
            <w:pPr>
              <w:pStyle w:val="1stlinewspace"/>
              <w:rPr>
                <w:rFonts w:ascii="Tahoma" w:hAnsi="Tahoma" w:cs="Tahoma"/>
                <w:b/>
                <w:bCs w:val="0"/>
                <w:caps/>
                <w:spacing w:val="10"/>
                <w:sz w:val="16"/>
                <w:szCs w:val="16"/>
                <w:lang w:eastAsia="ja-JP"/>
              </w:rPr>
            </w:pPr>
            <w:r w:rsidRPr="008D3C53">
              <w:rPr>
                <w:rStyle w:val="20"/>
                <w:rFonts w:cs="Tahoma"/>
              </w:rPr>
              <w:t xml:space="preserve">Masters Degree in </w:t>
            </w:r>
            <w:r w:rsidRPr="008D3C53">
              <w:rPr>
                <w:rStyle w:val="20"/>
                <w:rFonts w:cs="Tahoma"/>
                <w:lang w:eastAsia="ja-JP"/>
              </w:rPr>
              <w:t>economics</w:t>
            </w:r>
          </w:p>
        </w:tc>
        <w:tc>
          <w:tcPr>
            <w:tcW w:w="1958" w:type="dxa"/>
            <w:tcBorders>
              <w:top w:val="single" w:sz="2" w:space="0" w:color="999999"/>
            </w:tcBorders>
            <w:shd w:val="clear" w:color="auto" w:fill="auto"/>
          </w:tcPr>
          <w:p w14:paraId="7E13505F" w14:textId="184BC475" w:rsidR="0039788B" w:rsidRPr="008D3C53" w:rsidRDefault="008B456B" w:rsidP="0039788B">
            <w:pPr>
              <w:pStyle w:val="Dates"/>
              <w:rPr>
                <w:rFonts w:cs="Tahoma"/>
                <w:lang w:eastAsia="ja-JP"/>
              </w:rPr>
            </w:pPr>
            <w:r>
              <w:rPr>
                <w:rFonts w:cs="Tahoma"/>
                <w:lang w:eastAsia="ja-JP"/>
              </w:rPr>
              <w:t>2003.04-2004.03</w:t>
            </w:r>
          </w:p>
        </w:tc>
      </w:tr>
      <w:tr w:rsidR="0039788B" w:rsidRPr="00D010D9" w14:paraId="7E135063" w14:textId="77777777" w:rsidTr="0039788B">
        <w:trPr>
          <w:cantSplit/>
          <w:trHeight w:val="217"/>
        </w:trPr>
        <w:tc>
          <w:tcPr>
            <w:tcW w:w="446" w:type="dxa"/>
            <w:vMerge/>
          </w:tcPr>
          <w:p w14:paraId="7E135061" w14:textId="77777777" w:rsidR="0039788B" w:rsidRPr="00D010D9" w:rsidRDefault="0039788B" w:rsidP="0039788B"/>
        </w:tc>
        <w:tc>
          <w:tcPr>
            <w:tcW w:w="8460" w:type="dxa"/>
            <w:gridSpan w:val="3"/>
          </w:tcPr>
          <w:p w14:paraId="7E135062" w14:textId="77777777" w:rsidR="0039788B" w:rsidRPr="008D3C53" w:rsidRDefault="0039788B" w:rsidP="0039788B">
            <w:pPr>
              <w:rPr>
                <w:rFonts w:cs="Tahoma"/>
                <w:b/>
                <w:i/>
              </w:rPr>
            </w:pPr>
            <w:r w:rsidRPr="008D3C53">
              <w:rPr>
                <w:rStyle w:val="CollegeCharChar"/>
                <w:rFonts w:ascii="Tahoma" w:hAnsi="Tahoma" w:cs="Tahoma"/>
                <w:b w:val="0"/>
                <w:i w:val="0"/>
                <w:lang w:eastAsia="ja-JP"/>
              </w:rPr>
              <w:t xml:space="preserve">The </w:t>
            </w:r>
            <w:r w:rsidRPr="008D3C53">
              <w:rPr>
                <w:rStyle w:val="CollegeCharChar"/>
                <w:rFonts w:ascii="Tahoma" w:hAnsi="Tahoma" w:cs="Tahoma"/>
                <w:b w:val="0"/>
                <w:i w:val="0"/>
              </w:rPr>
              <w:t xml:space="preserve"> University</w:t>
            </w:r>
            <w:r w:rsidRPr="008D3C53">
              <w:rPr>
                <w:rStyle w:val="CollegeCharChar"/>
                <w:rFonts w:ascii="Tahoma" w:hAnsi="Tahoma" w:cs="Tahoma"/>
                <w:b w:val="0"/>
                <w:i w:val="0"/>
                <w:lang w:eastAsia="ja-JP"/>
              </w:rPr>
              <w:t xml:space="preserve"> of Bunkyo, Saitama Japan</w:t>
            </w:r>
          </w:p>
        </w:tc>
      </w:tr>
      <w:tr w:rsidR="0039788B" w:rsidRPr="00D010D9" w14:paraId="7E135067" w14:textId="77777777" w:rsidTr="0039788B">
        <w:trPr>
          <w:cantSplit/>
          <w:trHeight w:val="218"/>
        </w:trPr>
        <w:tc>
          <w:tcPr>
            <w:tcW w:w="446" w:type="dxa"/>
            <w:vMerge w:val="restart"/>
            <w:tcBorders>
              <w:top w:val="single" w:sz="2" w:space="0" w:color="999999"/>
            </w:tcBorders>
          </w:tcPr>
          <w:p w14:paraId="7E135064" w14:textId="77777777" w:rsidR="0039788B" w:rsidRPr="00D010D9" w:rsidRDefault="0039788B" w:rsidP="0039788B"/>
        </w:tc>
        <w:tc>
          <w:tcPr>
            <w:tcW w:w="6502" w:type="dxa"/>
            <w:gridSpan w:val="2"/>
            <w:tcBorders>
              <w:top w:val="single" w:sz="2" w:space="0" w:color="999999"/>
            </w:tcBorders>
          </w:tcPr>
          <w:p w14:paraId="7E135065" w14:textId="77777777" w:rsidR="0039788B" w:rsidRPr="008D3C53" w:rsidRDefault="0039788B" w:rsidP="0039788B">
            <w:pPr>
              <w:pStyle w:val="1stlinewspace"/>
              <w:rPr>
                <w:rFonts w:ascii="Tahoma" w:hAnsi="Tahoma" w:cs="Tahoma"/>
                <w:b/>
                <w:bCs w:val="0"/>
                <w:caps/>
                <w:spacing w:val="10"/>
                <w:sz w:val="16"/>
                <w:szCs w:val="16"/>
                <w:lang w:eastAsia="ja-JP"/>
              </w:rPr>
            </w:pPr>
            <w:r w:rsidRPr="008D3C53">
              <w:rPr>
                <w:rStyle w:val="20"/>
                <w:rFonts w:cs="Tahoma"/>
                <w:lang w:eastAsia="ja-JP"/>
              </w:rPr>
              <w:t>B.A.</w:t>
            </w:r>
            <w:r w:rsidRPr="008D3C53">
              <w:rPr>
                <w:rStyle w:val="20"/>
                <w:rFonts w:cs="Tahoma"/>
              </w:rPr>
              <w:t xml:space="preserve"> Degree in </w:t>
            </w:r>
            <w:r w:rsidRPr="008D3C53">
              <w:rPr>
                <w:rStyle w:val="20"/>
                <w:rFonts w:cs="Tahoma"/>
                <w:lang w:eastAsia="ja-JP"/>
              </w:rPr>
              <w:t>economics</w:t>
            </w:r>
          </w:p>
        </w:tc>
        <w:tc>
          <w:tcPr>
            <w:tcW w:w="1958" w:type="dxa"/>
            <w:tcBorders>
              <w:top w:val="single" w:sz="2" w:space="0" w:color="999999"/>
            </w:tcBorders>
            <w:shd w:val="clear" w:color="auto" w:fill="auto"/>
          </w:tcPr>
          <w:p w14:paraId="7E135066" w14:textId="38DABFD1" w:rsidR="0039788B" w:rsidRPr="008D3C53" w:rsidRDefault="008B456B" w:rsidP="0039788B">
            <w:pPr>
              <w:pStyle w:val="Dates"/>
              <w:rPr>
                <w:rFonts w:cs="Tahoma"/>
                <w:lang w:eastAsia="ja-JP"/>
              </w:rPr>
            </w:pPr>
            <w:r>
              <w:rPr>
                <w:rFonts w:cs="Tahoma"/>
                <w:lang w:eastAsia="ja-JP"/>
              </w:rPr>
              <w:t>200</w:t>
            </w:r>
            <w:r w:rsidR="00776384">
              <w:rPr>
                <w:rFonts w:cs="Tahoma" w:hint="eastAsia"/>
                <w:lang w:eastAsia="ja-JP"/>
              </w:rPr>
              <w:t>0</w:t>
            </w:r>
            <w:r>
              <w:rPr>
                <w:rFonts w:cs="Tahoma"/>
                <w:lang w:eastAsia="ja-JP"/>
              </w:rPr>
              <w:t>.04-2003.03</w:t>
            </w:r>
          </w:p>
        </w:tc>
      </w:tr>
      <w:tr w:rsidR="0039788B" w:rsidRPr="00D010D9" w14:paraId="7E13506A" w14:textId="77777777" w:rsidTr="0039788B">
        <w:trPr>
          <w:cantSplit/>
          <w:trHeight w:val="217"/>
        </w:trPr>
        <w:tc>
          <w:tcPr>
            <w:tcW w:w="446" w:type="dxa"/>
            <w:vMerge/>
          </w:tcPr>
          <w:p w14:paraId="7E135068" w14:textId="77777777" w:rsidR="0039788B" w:rsidRPr="00D010D9" w:rsidRDefault="0039788B" w:rsidP="0039788B"/>
        </w:tc>
        <w:tc>
          <w:tcPr>
            <w:tcW w:w="8460" w:type="dxa"/>
            <w:gridSpan w:val="3"/>
          </w:tcPr>
          <w:p w14:paraId="7E135069" w14:textId="77777777" w:rsidR="0039788B" w:rsidRPr="008D3C53" w:rsidRDefault="0039788B" w:rsidP="0039788B">
            <w:pPr>
              <w:rPr>
                <w:rFonts w:cs="Tahoma"/>
              </w:rPr>
            </w:pPr>
            <w:r w:rsidRPr="008D3C53">
              <w:rPr>
                <w:rStyle w:val="CollegeCharChar"/>
                <w:rFonts w:ascii="Tahoma" w:hAnsi="Tahoma" w:cs="Tahoma"/>
                <w:b w:val="0"/>
                <w:i w:val="0"/>
                <w:lang w:eastAsia="ja-JP"/>
              </w:rPr>
              <w:t xml:space="preserve">The </w:t>
            </w:r>
            <w:r w:rsidRPr="008D3C53">
              <w:rPr>
                <w:rStyle w:val="CollegeCharChar"/>
                <w:rFonts w:ascii="Tahoma" w:hAnsi="Tahoma" w:cs="Tahoma"/>
                <w:b w:val="0"/>
                <w:i w:val="0"/>
              </w:rPr>
              <w:t xml:space="preserve"> University</w:t>
            </w:r>
            <w:r w:rsidRPr="008D3C53">
              <w:rPr>
                <w:rStyle w:val="CollegeCharChar"/>
                <w:rFonts w:ascii="Tahoma" w:hAnsi="Tahoma" w:cs="Tahoma"/>
                <w:b w:val="0"/>
                <w:i w:val="0"/>
                <w:lang w:eastAsia="ja-JP"/>
              </w:rPr>
              <w:t xml:space="preserve"> of Bunkyo , Saitama Japan</w:t>
            </w:r>
          </w:p>
        </w:tc>
      </w:tr>
      <w:tr w:rsidR="0039788B" w:rsidRPr="00D010D9" w14:paraId="7E13506E" w14:textId="77777777" w:rsidTr="0039788B">
        <w:trPr>
          <w:cantSplit/>
          <w:trHeight w:val="218"/>
        </w:trPr>
        <w:tc>
          <w:tcPr>
            <w:tcW w:w="446" w:type="dxa"/>
            <w:vMerge w:val="restart"/>
            <w:tcBorders>
              <w:top w:val="single" w:sz="2" w:space="0" w:color="999999"/>
            </w:tcBorders>
          </w:tcPr>
          <w:p w14:paraId="7E13506B" w14:textId="77777777" w:rsidR="0039788B" w:rsidRPr="00D010D9" w:rsidRDefault="0039788B" w:rsidP="0039788B">
            <w:pPr>
              <w:rPr>
                <w:lang w:eastAsia="ja-JP"/>
              </w:rPr>
            </w:pPr>
          </w:p>
        </w:tc>
        <w:tc>
          <w:tcPr>
            <w:tcW w:w="6502" w:type="dxa"/>
            <w:gridSpan w:val="2"/>
            <w:tcBorders>
              <w:top w:val="single" w:sz="2" w:space="0" w:color="999999"/>
            </w:tcBorders>
          </w:tcPr>
          <w:p w14:paraId="7E13506C" w14:textId="77777777" w:rsidR="0039788B" w:rsidRPr="008D3C53" w:rsidRDefault="0039788B" w:rsidP="0039788B">
            <w:pPr>
              <w:pStyle w:val="Position"/>
              <w:rPr>
                <w:rFonts w:cs="Tahoma"/>
              </w:rPr>
            </w:pPr>
            <w:r w:rsidRPr="008D3C53">
              <w:rPr>
                <w:rFonts w:cs="Tahoma"/>
              </w:rPr>
              <w:t>Diploma</w:t>
            </w:r>
          </w:p>
        </w:tc>
        <w:tc>
          <w:tcPr>
            <w:tcW w:w="1958" w:type="dxa"/>
            <w:tcBorders>
              <w:top w:val="single" w:sz="2" w:space="0" w:color="999999"/>
            </w:tcBorders>
            <w:shd w:val="clear" w:color="auto" w:fill="auto"/>
          </w:tcPr>
          <w:p w14:paraId="7E13506D" w14:textId="0DAA3CB5" w:rsidR="0039788B" w:rsidRPr="008D3C53" w:rsidRDefault="008B456B" w:rsidP="0039788B">
            <w:pPr>
              <w:pStyle w:val="Dates"/>
              <w:rPr>
                <w:rFonts w:cs="Tahoma"/>
                <w:lang w:eastAsia="ja-JP"/>
              </w:rPr>
            </w:pPr>
            <w:r>
              <w:rPr>
                <w:rFonts w:cs="Tahoma"/>
                <w:lang w:eastAsia="ja-JP"/>
              </w:rPr>
              <w:t>1998.04-2000.03</w:t>
            </w:r>
          </w:p>
        </w:tc>
      </w:tr>
      <w:tr w:rsidR="0039788B" w:rsidRPr="00D010D9" w14:paraId="7E135071" w14:textId="77777777" w:rsidTr="0039788B">
        <w:trPr>
          <w:cantSplit/>
          <w:trHeight w:val="217"/>
        </w:trPr>
        <w:tc>
          <w:tcPr>
            <w:tcW w:w="446" w:type="dxa"/>
            <w:vMerge/>
          </w:tcPr>
          <w:p w14:paraId="7E13506F" w14:textId="77777777" w:rsidR="0039788B" w:rsidRPr="00D010D9" w:rsidRDefault="0039788B" w:rsidP="0039788B"/>
        </w:tc>
        <w:tc>
          <w:tcPr>
            <w:tcW w:w="8460" w:type="dxa"/>
            <w:gridSpan w:val="3"/>
          </w:tcPr>
          <w:p w14:paraId="7E135070" w14:textId="77777777" w:rsidR="0039788B" w:rsidRPr="008D3C53" w:rsidRDefault="0039788B" w:rsidP="0039788B">
            <w:pPr>
              <w:rPr>
                <w:rFonts w:cs="Tahoma"/>
                <w:i/>
                <w:lang w:eastAsia="ja-JP"/>
              </w:rPr>
            </w:pPr>
            <w:r w:rsidRPr="008D3C53">
              <w:rPr>
                <w:rStyle w:val="LocationCharChar"/>
                <w:rFonts w:cs="Tahoma"/>
                <w:i w:val="0"/>
                <w:lang w:eastAsia="ja-JP"/>
              </w:rPr>
              <w:t>Tokyo</w:t>
            </w:r>
            <w:r w:rsidRPr="008D3C53">
              <w:rPr>
                <w:rStyle w:val="LocationCharChar"/>
                <w:rFonts w:cs="Tahoma"/>
                <w:i w:val="0"/>
              </w:rPr>
              <w:t xml:space="preserve"> High School,</w:t>
            </w:r>
            <w:r w:rsidRPr="008D3C53">
              <w:rPr>
                <w:rStyle w:val="LocationCharChar"/>
                <w:rFonts w:cs="Tahoma"/>
                <w:i w:val="0"/>
                <w:lang w:eastAsia="ja-JP"/>
              </w:rPr>
              <w:t xml:space="preserve"> Saitama </w:t>
            </w:r>
            <w:r w:rsidRPr="008D3C53">
              <w:rPr>
                <w:rFonts w:cs="Tahoma"/>
                <w:lang w:eastAsia="ja-JP"/>
              </w:rPr>
              <w:t>Japan</w:t>
            </w:r>
          </w:p>
        </w:tc>
      </w:tr>
    </w:tbl>
    <w:p w14:paraId="7E135072" w14:textId="77777777" w:rsidR="00B17D29" w:rsidRDefault="00B17D29" w:rsidP="00D010D9">
      <w:pPr>
        <w:rPr>
          <w:lang w:eastAsia="ja-JP"/>
        </w:rPr>
      </w:pPr>
    </w:p>
    <w:p w14:paraId="7E135073" w14:textId="77777777" w:rsidR="0039788B" w:rsidRPr="00D80F2F" w:rsidRDefault="0039788B" w:rsidP="00D010D9">
      <w:pPr>
        <w:rPr>
          <w:lang w:eastAsia="ja-JP"/>
        </w:rPr>
      </w:pPr>
    </w:p>
    <w:sectPr w:rsidR="0039788B" w:rsidRPr="00D80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02EB" w14:textId="77777777" w:rsidR="008B456B" w:rsidRDefault="008B456B" w:rsidP="008B456B">
      <w:pPr>
        <w:spacing w:line="240" w:lineRule="auto"/>
      </w:pPr>
      <w:r>
        <w:separator/>
      </w:r>
    </w:p>
  </w:endnote>
  <w:endnote w:type="continuationSeparator" w:id="0">
    <w:p w14:paraId="0DCBBB2E" w14:textId="77777777" w:rsidR="008B456B" w:rsidRDefault="008B456B" w:rsidP="008B4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0C67" w14:textId="77777777" w:rsidR="008B456B" w:rsidRDefault="008B456B" w:rsidP="008B456B">
      <w:pPr>
        <w:spacing w:line="240" w:lineRule="auto"/>
      </w:pPr>
      <w:r>
        <w:separator/>
      </w:r>
    </w:p>
  </w:footnote>
  <w:footnote w:type="continuationSeparator" w:id="0">
    <w:p w14:paraId="38891061" w14:textId="77777777" w:rsidR="008B456B" w:rsidRDefault="008B456B" w:rsidP="008B45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42C"/>
    <w:multiLevelType w:val="hybridMultilevel"/>
    <w:tmpl w:val="03927652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F7742"/>
    <w:multiLevelType w:val="multilevel"/>
    <w:tmpl w:val="BBE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12FF0"/>
    <w:multiLevelType w:val="hybridMultilevel"/>
    <w:tmpl w:val="86443E7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3C66272"/>
    <w:multiLevelType w:val="multilevel"/>
    <w:tmpl w:val="0C84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E4AD9"/>
    <w:multiLevelType w:val="hybridMultilevel"/>
    <w:tmpl w:val="66E49BBC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6CF5F41"/>
    <w:multiLevelType w:val="hybridMultilevel"/>
    <w:tmpl w:val="F22E98B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F"/>
    <w:rsid w:val="000C0974"/>
    <w:rsid w:val="000D2EFE"/>
    <w:rsid w:val="002644E8"/>
    <w:rsid w:val="0039788B"/>
    <w:rsid w:val="00406CD8"/>
    <w:rsid w:val="00483A4E"/>
    <w:rsid w:val="00534EF0"/>
    <w:rsid w:val="00624901"/>
    <w:rsid w:val="006B2594"/>
    <w:rsid w:val="00717C3D"/>
    <w:rsid w:val="0073189C"/>
    <w:rsid w:val="00775413"/>
    <w:rsid w:val="00776384"/>
    <w:rsid w:val="007C53C6"/>
    <w:rsid w:val="007D533C"/>
    <w:rsid w:val="0080531D"/>
    <w:rsid w:val="008B456B"/>
    <w:rsid w:val="00911485"/>
    <w:rsid w:val="009854C9"/>
    <w:rsid w:val="00A976CE"/>
    <w:rsid w:val="00B17D29"/>
    <w:rsid w:val="00B51F14"/>
    <w:rsid w:val="00B949B7"/>
    <w:rsid w:val="00D010D9"/>
    <w:rsid w:val="00D80F2F"/>
    <w:rsid w:val="00F12936"/>
    <w:rsid w:val="00F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35035"/>
  <w15:docId w15:val="{A267C85E-C998-48A7-AC30-17CF020E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34EF0"/>
    <w:pPr>
      <w:spacing w:line="220" w:lineRule="exact"/>
    </w:pPr>
    <w:rPr>
      <w:rFonts w:ascii="Tahoma" w:hAnsi="Tahoma"/>
      <w:spacing w:val="10"/>
      <w:sz w:val="16"/>
      <w:szCs w:val="16"/>
      <w:lang w:eastAsia="en-US"/>
    </w:rPr>
  </w:style>
  <w:style w:type="paragraph" w:styleId="1">
    <w:name w:val="heading 1"/>
    <w:basedOn w:val="a"/>
    <w:next w:val="a"/>
    <w:qFormat/>
    <w:rsid w:val="00534EF0"/>
    <w:pPr>
      <w:spacing w:before="8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34EF0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0D9"/>
    <w:rPr>
      <w:rFonts w:cs="Tahoma"/>
    </w:rPr>
  </w:style>
  <w:style w:type="character" w:customStyle="1" w:styleId="1stlinewspaceCharChar">
    <w:name w:val="1st line w/space Char Char"/>
    <w:basedOn w:val="a0"/>
    <w:link w:val="1stlinewspace"/>
    <w:locked/>
    <w:rsid w:val="0039788B"/>
    <w:rPr>
      <w:rFonts w:ascii="Garamond" w:eastAsia="ＭＳ 明朝" w:hAnsi="Garamond"/>
      <w:bCs/>
      <w:szCs w:val="24"/>
      <w:lang w:val="en-US" w:eastAsia="en-US" w:bidi="ar-SA"/>
    </w:rPr>
  </w:style>
  <w:style w:type="paragraph" w:customStyle="1" w:styleId="ContactInformation">
    <w:name w:val="Contact Information"/>
    <w:basedOn w:val="a"/>
    <w:rsid w:val="00911485"/>
    <w:pPr>
      <w:spacing w:line="240" w:lineRule="exact"/>
    </w:pPr>
    <w:rPr>
      <w:szCs w:val="20"/>
    </w:rPr>
  </w:style>
  <w:style w:type="paragraph" w:customStyle="1" w:styleId="10">
    <w:name w:val="本文1"/>
    <w:basedOn w:val="a"/>
    <w:rsid w:val="000D2EFE"/>
    <w:pPr>
      <w:spacing w:before="60" w:after="160"/>
    </w:pPr>
  </w:style>
  <w:style w:type="paragraph" w:customStyle="1" w:styleId="bulletedlist">
    <w:name w:val="bulleted list"/>
    <w:basedOn w:val="10"/>
    <w:rsid w:val="00534EF0"/>
    <w:pPr>
      <w:numPr>
        <w:numId w:val="7"/>
      </w:numPr>
      <w:spacing w:after="60"/>
    </w:pPr>
  </w:style>
  <w:style w:type="paragraph" w:customStyle="1" w:styleId="Dates">
    <w:name w:val="Dates"/>
    <w:basedOn w:val="a"/>
    <w:rsid w:val="00A976CE"/>
    <w:pPr>
      <w:spacing w:before="60"/>
      <w:jc w:val="right"/>
    </w:pPr>
  </w:style>
  <w:style w:type="paragraph" w:customStyle="1" w:styleId="Position">
    <w:name w:val="Position"/>
    <w:basedOn w:val="a"/>
    <w:rsid w:val="00A976CE"/>
    <w:pPr>
      <w:spacing w:before="60"/>
    </w:pPr>
    <w:rPr>
      <w:b/>
    </w:rPr>
  </w:style>
  <w:style w:type="paragraph" w:customStyle="1" w:styleId="Location">
    <w:name w:val="Location"/>
    <w:basedOn w:val="a"/>
    <w:link w:val="LocationCharChar"/>
    <w:rsid w:val="000C0974"/>
    <w:rPr>
      <w:i/>
    </w:rPr>
  </w:style>
  <w:style w:type="character" w:customStyle="1" w:styleId="LocationCharChar">
    <w:name w:val="Location Char Char"/>
    <w:basedOn w:val="a0"/>
    <w:link w:val="Location"/>
    <w:rsid w:val="000C0974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e-mailaddress">
    <w:name w:val="e-mail address"/>
    <w:basedOn w:val="a"/>
    <w:rsid w:val="00911485"/>
    <w:pPr>
      <w:spacing w:after="200" w:line="240" w:lineRule="exact"/>
    </w:pPr>
    <w:rPr>
      <w:szCs w:val="20"/>
    </w:rPr>
  </w:style>
  <w:style w:type="paragraph" w:customStyle="1" w:styleId="bulletedlistlastitem">
    <w:name w:val="bulleted list last item"/>
    <w:basedOn w:val="bulletedlist"/>
    <w:rsid w:val="000D2EFE"/>
    <w:pPr>
      <w:spacing w:after="200"/>
    </w:pPr>
    <w:rPr>
      <w:szCs w:val="20"/>
    </w:rPr>
  </w:style>
  <w:style w:type="paragraph" w:customStyle="1" w:styleId="1stlinewspace">
    <w:name w:val="1st line w/space"/>
    <w:basedOn w:val="a"/>
    <w:link w:val="1stlinewspaceCharChar"/>
    <w:rsid w:val="0039788B"/>
    <w:pPr>
      <w:spacing w:before="120" w:line="240" w:lineRule="auto"/>
    </w:pPr>
    <w:rPr>
      <w:rFonts w:ascii="Garamond" w:hAnsi="Garamond"/>
      <w:bCs/>
      <w:spacing w:val="0"/>
      <w:sz w:val="20"/>
      <w:szCs w:val="24"/>
    </w:rPr>
  </w:style>
  <w:style w:type="character" w:customStyle="1" w:styleId="20">
    <w:name w:val="見出し 2 (文字)"/>
    <w:basedOn w:val="1stlinewspaceCharChar"/>
    <w:link w:val="2"/>
    <w:locked/>
    <w:rsid w:val="0039788B"/>
    <w:rPr>
      <w:rFonts w:ascii="Tahoma" w:eastAsia="ＭＳ 明朝" w:hAnsi="Tahoma"/>
      <w:b/>
      <w:bCs/>
      <w:caps/>
      <w:spacing w:val="10"/>
      <w:sz w:val="16"/>
      <w:szCs w:val="16"/>
      <w:lang w:val="en-US" w:eastAsia="en-US" w:bidi="ar-SA"/>
    </w:rPr>
  </w:style>
  <w:style w:type="character" w:customStyle="1" w:styleId="CollegeCharChar">
    <w:name w:val="College Char Char"/>
    <w:basedOn w:val="a0"/>
    <w:link w:val="College"/>
    <w:locked/>
    <w:rsid w:val="0039788B"/>
    <w:rPr>
      <w:rFonts w:ascii="Garamond" w:eastAsia="ＭＳ 明朝" w:hAnsi="Garamond"/>
      <w:b/>
      <w:i/>
      <w:szCs w:val="24"/>
      <w:lang w:val="en-US" w:eastAsia="en-US" w:bidi="ar-SA"/>
    </w:rPr>
  </w:style>
  <w:style w:type="paragraph" w:customStyle="1" w:styleId="College">
    <w:name w:val="College"/>
    <w:basedOn w:val="a"/>
    <w:link w:val="CollegeCharChar"/>
    <w:rsid w:val="0039788B"/>
    <w:pPr>
      <w:spacing w:line="240" w:lineRule="auto"/>
    </w:pPr>
    <w:rPr>
      <w:rFonts w:ascii="Garamond" w:hAnsi="Garamond"/>
      <w:b/>
      <w:i/>
      <w:spacing w:val="0"/>
      <w:sz w:val="20"/>
      <w:szCs w:val="24"/>
    </w:rPr>
  </w:style>
  <w:style w:type="paragraph" w:styleId="a4">
    <w:name w:val="header"/>
    <w:basedOn w:val="a"/>
    <w:link w:val="a5"/>
    <w:unhideWhenUsed/>
    <w:rsid w:val="008B4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456B"/>
    <w:rPr>
      <w:rFonts w:ascii="Tahoma" w:hAnsi="Tahoma"/>
      <w:spacing w:val="10"/>
      <w:sz w:val="16"/>
      <w:szCs w:val="16"/>
      <w:lang w:eastAsia="en-US"/>
    </w:rPr>
  </w:style>
  <w:style w:type="paragraph" w:styleId="a6">
    <w:name w:val="footer"/>
    <w:basedOn w:val="a"/>
    <w:link w:val="a7"/>
    <w:unhideWhenUsed/>
    <w:rsid w:val="008B4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456B"/>
    <w:rPr>
      <w:rFonts w:ascii="Tahoma" w:hAnsi="Tahoma"/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AJP\visa\outside%20of%20Canada\&#32076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経歴書.dot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[Your Name]</vt:lpstr>
      <vt:lpstr>[Your Name]</vt:lpstr>
    </vt:vector>
  </TitlesOfParts>
  <Company>Career Press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creator>IAJP7</dc:creator>
  <cp:lastModifiedBy>IAJP</cp:lastModifiedBy>
  <cp:revision>3</cp:revision>
  <cp:lastPrinted>2003-10-10T02:13:00Z</cp:lastPrinted>
  <dcterms:created xsi:type="dcterms:W3CDTF">2013-04-08T06:12:00Z</dcterms:created>
  <dcterms:modified xsi:type="dcterms:W3CDTF">2016-12-21T03:59:00Z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TC063685621033</vt:lpwstr>
  </property>
</Properties>
</file>